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16F" w:rsidRDefault="0089516F" w:rsidP="00A273EE">
      <w:pPr>
        <w:tabs>
          <w:tab w:val="decimal" w:pos="11340"/>
        </w:tabs>
        <w:ind w:rightChars="321" w:right="31680"/>
        <w:rPr>
          <w:rFonts w:cs="Times New Roman"/>
          <w:sz w:val="50"/>
          <w:szCs w:val="50"/>
        </w:rPr>
      </w:pPr>
      <w:r w:rsidRPr="00086FE6">
        <w:rPr>
          <w:rFonts w:cs="ＭＳ Ｐ明朝" w:hint="eastAsia"/>
          <w:sz w:val="50"/>
          <w:szCs w:val="50"/>
        </w:rPr>
        <w:t>平成</w:t>
      </w:r>
      <w:r w:rsidRPr="00086FE6">
        <w:rPr>
          <w:sz w:val="50"/>
          <w:szCs w:val="50"/>
        </w:rPr>
        <w:t>21</w:t>
      </w:r>
      <w:r>
        <w:rPr>
          <w:rFonts w:cs="ＭＳ Ｐ明朝" w:hint="eastAsia"/>
          <w:sz w:val="50"/>
          <w:szCs w:val="50"/>
        </w:rPr>
        <w:t xml:space="preserve">年度ホームページ企画　　　　　　　　　　</w:t>
      </w:r>
    </w:p>
    <w:p w:rsidR="0089516F" w:rsidRPr="00941F1C" w:rsidRDefault="0089516F" w:rsidP="00A273EE">
      <w:pPr>
        <w:tabs>
          <w:tab w:val="decimal" w:pos="11340"/>
        </w:tabs>
        <w:ind w:rightChars="321" w:right="31680" w:firstLineChars="3400" w:firstLine="31680"/>
        <w:rPr>
          <w:rFonts w:cs="Times New Roman"/>
        </w:rPr>
      </w:pPr>
      <w:r w:rsidRPr="00086FE6">
        <w:t>H21</w:t>
      </w:r>
      <w:r w:rsidRPr="00086FE6">
        <w:rPr>
          <w:rFonts w:cs="ＭＳ Ｐ明朝" w:hint="eastAsia"/>
        </w:rPr>
        <w:t>年</w:t>
      </w:r>
      <w:r w:rsidRPr="00086FE6">
        <w:t>5</w:t>
      </w:r>
      <w:r w:rsidRPr="00086FE6">
        <w:rPr>
          <w:rFonts w:cs="ＭＳ Ｐ明朝" w:hint="eastAsia"/>
        </w:rPr>
        <w:t>月</w:t>
      </w:r>
      <w:r w:rsidRPr="00086FE6">
        <w:t>21</w:t>
      </w:r>
      <w:r w:rsidRPr="00086FE6">
        <w:rPr>
          <w:rFonts w:cs="ＭＳ Ｐ明朝" w:hint="eastAsia"/>
        </w:rPr>
        <w:t>日</w:t>
      </w:r>
    </w:p>
    <w:p w:rsidR="0089516F" w:rsidRPr="00086FE6" w:rsidRDefault="0089516F" w:rsidP="00A273EE">
      <w:pPr>
        <w:ind w:rightChars="300" w:right="31680"/>
        <w:jc w:val="right"/>
        <w:rPr>
          <w:rFonts w:cs="Times New Roman"/>
        </w:rPr>
      </w:pPr>
      <w:r w:rsidRPr="00086FE6">
        <w:rPr>
          <w:rFonts w:cs="ＭＳ Ｐ明朝" w:hint="eastAsia"/>
        </w:rPr>
        <w:t>担当：　洋画</w:t>
      </w:r>
      <w:r w:rsidRPr="00086FE6">
        <w:t>2</w:t>
      </w:r>
      <w:r w:rsidRPr="00086FE6">
        <w:rPr>
          <w:rFonts w:cs="ＭＳ Ｐ明朝" w:hint="eastAsia"/>
        </w:rPr>
        <w:t>年　小山由香理（チーフ）</w:t>
      </w:r>
    </w:p>
    <w:p w:rsidR="0089516F" w:rsidRPr="00086FE6" w:rsidRDefault="0089516F" w:rsidP="00A273EE">
      <w:pPr>
        <w:wordWrap w:val="0"/>
        <w:ind w:rightChars="200" w:right="31680"/>
        <w:jc w:val="right"/>
        <w:rPr>
          <w:rFonts w:cs="Times New Roman"/>
        </w:rPr>
      </w:pPr>
      <w:r w:rsidRPr="00086FE6">
        <w:rPr>
          <w:rFonts w:cs="ＭＳ Ｐ明朝" w:hint="eastAsia"/>
        </w:rPr>
        <w:t>デザイン</w:t>
      </w:r>
      <w:r w:rsidRPr="00086FE6">
        <w:t>1</w:t>
      </w:r>
      <w:r w:rsidRPr="00086FE6">
        <w:rPr>
          <w:rFonts w:cs="ＭＳ Ｐ明朝" w:hint="eastAsia"/>
        </w:rPr>
        <w:t>年　新井智美（副チーフ）</w:t>
      </w:r>
    </w:p>
    <w:p w:rsidR="0089516F" w:rsidRDefault="0089516F" w:rsidP="00A273EE">
      <w:pPr>
        <w:ind w:leftChars="400" w:left="31680" w:rightChars="200" w:right="31680"/>
        <w:jc w:val="right"/>
        <w:rPr>
          <w:rFonts w:cs="Times New Roman"/>
        </w:rPr>
      </w:pPr>
    </w:p>
    <w:p w:rsidR="0089516F" w:rsidRDefault="0089516F" w:rsidP="00A273EE">
      <w:pPr>
        <w:ind w:right="420"/>
        <w:jc w:val="left"/>
        <w:rPr>
          <w:rFonts w:cs="Times New Roman"/>
        </w:rPr>
      </w:pPr>
    </w:p>
    <w:p w:rsidR="0089516F" w:rsidRPr="00752991" w:rsidRDefault="0089516F" w:rsidP="00A273EE">
      <w:pPr>
        <w:ind w:right="420"/>
        <w:jc w:val="left"/>
        <w:rPr>
          <w:rFonts w:cs="Times New Roman"/>
        </w:rPr>
      </w:pPr>
    </w:p>
    <w:p w:rsidR="0089516F" w:rsidRDefault="0089516F" w:rsidP="00A273EE">
      <w:pPr>
        <w:ind w:right="1260"/>
        <w:rPr>
          <w:rFonts w:cs="Times New Roman"/>
        </w:rPr>
      </w:pPr>
      <w:r>
        <w:rPr>
          <w:rFonts w:cs="ＭＳ Ｐ明朝" w:hint="eastAsia"/>
        </w:rPr>
        <w:t>●年間のホームページ活動予定</w:t>
      </w:r>
    </w:p>
    <w:p w:rsidR="0089516F" w:rsidRDefault="0089516F" w:rsidP="00A273EE">
      <w:pPr>
        <w:ind w:right="1260"/>
        <w:rPr>
          <w:rFonts w:cs="Times New Roman"/>
        </w:rPr>
      </w:pPr>
      <w:r>
        <w:rPr>
          <w:rFonts w:cs="ＭＳ Ｐ明朝" w:hint="eastAsia"/>
        </w:rPr>
        <w:t xml:space="preserve">　　○</w:t>
      </w:r>
      <w:r>
        <w:t>4</w:t>
      </w:r>
      <w:r>
        <w:rPr>
          <w:rFonts w:cs="ＭＳ Ｐ明朝" w:hint="eastAsia"/>
        </w:rPr>
        <w:t>～</w:t>
      </w:r>
      <w:r>
        <w:t>5</w:t>
      </w:r>
      <w:r>
        <w:rPr>
          <w:rFonts w:cs="ＭＳ Ｐ明朝" w:hint="eastAsia"/>
        </w:rPr>
        <w:t>月…前チーフとの引き継ぎ／顔合わせ／部署内での役割分担／企画考案</w:t>
      </w:r>
    </w:p>
    <w:p w:rsidR="0089516F" w:rsidRDefault="0089516F" w:rsidP="00A273EE">
      <w:pPr>
        <w:ind w:right="1260"/>
        <w:rPr>
          <w:rFonts w:cs="Times New Roman"/>
        </w:rPr>
      </w:pPr>
      <w:r>
        <w:rPr>
          <w:rFonts w:cs="ＭＳ Ｐ明朝" w:hint="eastAsia"/>
        </w:rPr>
        <w:t xml:space="preserve">　　○</w:t>
      </w:r>
      <w:r>
        <w:t>6</w:t>
      </w:r>
      <w:r>
        <w:rPr>
          <w:rFonts w:cs="ＭＳ Ｐ明朝" w:hint="eastAsia"/>
        </w:rPr>
        <w:t>～</w:t>
      </w:r>
      <w:r>
        <w:t>7</w:t>
      </w:r>
      <w:r>
        <w:rPr>
          <w:rFonts w:cs="ＭＳ Ｐ明朝" w:hint="eastAsia"/>
        </w:rPr>
        <w:t>月…ホームページ制作（夏休み前には正式オープン）／</w:t>
      </w:r>
    </w:p>
    <w:p w:rsidR="0089516F" w:rsidRDefault="0089516F" w:rsidP="00A273EE">
      <w:pPr>
        <w:ind w:right="1260" w:firstLineChars="600" w:firstLine="31680"/>
        <w:rPr>
          <w:rFonts w:cs="Times New Roman"/>
        </w:rPr>
      </w:pPr>
      <w:r>
        <w:rPr>
          <w:rFonts w:cs="ＭＳ Ｐ明朝" w:hint="eastAsia"/>
        </w:rPr>
        <w:t>ブログ・企画・校内写真の更新／講演会やステージ、イベントのゲスト情報更新</w:t>
      </w:r>
    </w:p>
    <w:p w:rsidR="0089516F" w:rsidRDefault="0089516F" w:rsidP="00A273EE">
      <w:pPr>
        <w:ind w:right="1260"/>
        <w:rPr>
          <w:rFonts w:cs="Times New Roman"/>
        </w:rPr>
      </w:pPr>
      <w:r>
        <w:rPr>
          <w:rFonts w:cs="ＭＳ Ｐ明朝" w:hint="eastAsia"/>
        </w:rPr>
        <w:t xml:space="preserve">　　○～</w:t>
      </w:r>
      <w:r>
        <w:t>9</w:t>
      </w:r>
      <w:r>
        <w:rPr>
          <w:rFonts w:cs="ＭＳ Ｐ明朝" w:hint="eastAsia"/>
        </w:rPr>
        <w:t>月　…協賛企業・他美大とのリンク／当日の校内地図・タイムスケジュールの作成・サイトに載せる</w:t>
      </w:r>
    </w:p>
    <w:p w:rsidR="0089516F" w:rsidRDefault="0089516F" w:rsidP="00A273EE">
      <w:pPr>
        <w:ind w:right="1260"/>
        <w:rPr>
          <w:rFonts w:cs="Times New Roman"/>
        </w:rPr>
      </w:pPr>
      <w:r>
        <w:rPr>
          <w:rFonts w:cs="ＭＳ Ｐ明朝" w:hint="eastAsia"/>
        </w:rPr>
        <w:t xml:space="preserve">　　○</w:t>
      </w:r>
      <w:r>
        <w:t>10</w:t>
      </w:r>
      <w:r>
        <w:rPr>
          <w:rFonts w:cs="ＭＳ Ｐ明朝" w:hint="eastAsia"/>
        </w:rPr>
        <w:t>月　…美祭当日、写真・各ゲスト情報・スケジュール変更の更新</w:t>
      </w:r>
    </w:p>
    <w:p w:rsidR="0089516F" w:rsidRDefault="0089516F" w:rsidP="00A273EE">
      <w:pPr>
        <w:ind w:right="1260"/>
        <w:rPr>
          <w:rFonts w:cs="Times New Roman"/>
          <w:lang w:eastAsia="zh-TW"/>
        </w:rPr>
      </w:pPr>
      <w:r>
        <w:rPr>
          <w:rFonts w:cs="ＭＳ Ｐ明朝" w:hint="eastAsia"/>
        </w:rPr>
        <w:t xml:space="preserve">　　</w:t>
      </w:r>
      <w:r>
        <w:rPr>
          <w:rFonts w:cs="ＭＳ Ｐ明朝" w:hint="eastAsia"/>
          <w:lang w:eastAsia="zh-TW"/>
        </w:rPr>
        <w:t>○</w:t>
      </w:r>
      <w:r>
        <w:rPr>
          <w:lang w:eastAsia="zh-TW"/>
        </w:rPr>
        <w:t>11</w:t>
      </w:r>
      <w:r>
        <w:rPr>
          <w:rFonts w:cs="ＭＳ Ｐ明朝" w:hint="eastAsia"/>
          <w:lang w:eastAsia="zh-TW"/>
        </w:rPr>
        <w:t>月　…活動報告書提出</w:t>
      </w:r>
    </w:p>
    <w:p w:rsidR="0089516F" w:rsidRDefault="0089516F" w:rsidP="00A273EE">
      <w:pPr>
        <w:ind w:right="1260"/>
        <w:rPr>
          <w:rFonts w:cs="Times New Roman"/>
          <w:lang w:eastAsia="zh-TW"/>
        </w:rPr>
      </w:pPr>
    </w:p>
    <w:p w:rsidR="0089516F" w:rsidRDefault="0089516F" w:rsidP="00A273EE">
      <w:pPr>
        <w:ind w:right="1260"/>
        <w:rPr>
          <w:rFonts w:cs="Times New Roman"/>
          <w:lang w:eastAsia="zh-TW"/>
        </w:rPr>
      </w:pPr>
    </w:p>
    <w:p w:rsidR="0089516F" w:rsidRDefault="0089516F" w:rsidP="00A273EE">
      <w:pPr>
        <w:ind w:right="1260"/>
        <w:rPr>
          <w:rFonts w:cs="Times New Roman"/>
        </w:rPr>
      </w:pPr>
      <w:r>
        <w:rPr>
          <w:rFonts w:cs="ＭＳ Ｐ明朝" w:hint="eastAsia"/>
        </w:rPr>
        <w:t>●ホームページ内企画</w:t>
      </w:r>
    </w:p>
    <w:p w:rsidR="0089516F" w:rsidRDefault="0089516F" w:rsidP="00A273EE">
      <w:pPr>
        <w:ind w:right="1260"/>
        <w:rPr>
          <w:rFonts w:cs="Times New Roman"/>
        </w:rPr>
      </w:pPr>
      <w:r>
        <w:rPr>
          <w:rFonts w:cs="ＭＳ Ｐ明朝" w:hint="eastAsia"/>
        </w:rPr>
        <w:t xml:space="preserve">　　○他美大とのリンク</w:t>
      </w:r>
    </w:p>
    <w:p w:rsidR="0089516F" w:rsidRDefault="0089516F" w:rsidP="00A273EE">
      <w:pPr>
        <w:ind w:right="1260"/>
        <w:rPr>
          <w:rFonts w:cs="Times New Roman"/>
        </w:rPr>
      </w:pPr>
      <w:r>
        <w:rPr>
          <w:rFonts w:cs="ＭＳ Ｐ明朝" w:hint="eastAsia"/>
        </w:rPr>
        <w:t xml:space="preserve">　　○協賛企業とのリンク（広告費有り）（未確定）</w:t>
      </w:r>
    </w:p>
    <w:p w:rsidR="0089516F" w:rsidRDefault="0089516F" w:rsidP="00A273EE">
      <w:pPr>
        <w:ind w:right="1260"/>
        <w:rPr>
          <w:rFonts w:cs="Times New Roman"/>
        </w:rPr>
      </w:pPr>
      <w:r>
        <w:rPr>
          <w:rFonts w:cs="ＭＳ Ｐ明朝" w:hint="eastAsia"/>
        </w:rPr>
        <w:t xml:space="preserve">　　○ステージ出演者（ゲスト）の宣伝・動画での紹介（未確定）</w:t>
      </w:r>
    </w:p>
    <w:p w:rsidR="0089516F" w:rsidRDefault="0089516F" w:rsidP="00A273EE">
      <w:pPr>
        <w:ind w:right="1260"/>
        <w:rPr>
          <w:rFonts w:cs="Times New Roman"/>
        </w:rPr>
      </w:pPr>
      <w:r>
        <w:rPr>
          <w:rFonts w:cs="ＭＳ Ｐ明朝" w:hint="eastAsia"/>
        </w:rPr>
        <w:t xml:space="preserve">　　○その他美祭テーマに沿っての</w:t>
      </w:r>
      <w:r>
        <w:t>HP</w:t>
      </w:r>
      <w:r>
        <w:rPr>
          <w:rFonts w:cs="ＭＳ Ｐ明朝" w:hint="eastAsia"/>
        </w:rPr>
        <w:t>ならではの仕掛けを考案中</w:t>
      </w:r>
    </w:p>
    <w:p w:rsidR="0089516F" w:rsidRDefault="0089516F" w:rsidP="00A273EE">
      <w:pPr>
        <w:ind w:right="1260"/>
        <w:rPr>
          <w:rFonts w:cs="Times New Roman"/>
        </w:rPr>
      </w:pPr>
    </w:p>
    <w:p w:rsidR="0089516F" w:rsidRDefault="0089516F" w:rsidP="00A273EE">
      <w:pPr>
        <w:ind w:right="1260"/>
        <w:rPr>
          <w:rFonts w:cs="Times New Roman"/>
        </w:rPr>
      </w:pPr>
    </w:p>
    <w:p w:rsidR="0089516F" w:rsidRDefault="0089516F" w:rsidP="00A273EE">
      <w:pPr>
        <w:ind w:right="1260"/>
        <w:rPr>
          <w:rFonts w:cs="Times New Roman"/>
        </w:rPr>
      </w:pPr>
      <w:r>
        <w:rPr>
          <w:rFonts w:cs="ＭＳ Ｐ明朝" w:hint="eastAsia"/>
        </w:rPr>
        <w:t>●部署内での担当者</w:t>
      </w:r>
    </w:p>
    <w:p w:rsidR="0089516F" w:rsidRPr="00CD065B" w:rsidRDefault="0089516F" w:rsidP="00A273EE">
      <w:pPr>
        <w:ind w:right="1260"/>
        <w:rPr>
          <w:rFonts w:cs="Times New Roman"/>
          <w:u w:val="thick"/>
        </w:rPr>
      </w:pPr>
      <w:r>
        <w:rPr>
          <w:rFonts w:cs="ＭＳ Ｐ明朝" w:hint="eastAsia"/>
        </w:rPr>
        <w:t xml:space="preserve">　　○</w:t>
      </w:r>
      <w:r w:rsidRPr="00CD065B">
        <w:rPr>
          <w:rFonts w:cs="ＭＳ Ｐ明朝" w:hint="eastAsia"/>
          <w:u w:val="thick"/>
        </w:rPr>
        <w:t xml:space="preserve">ホームページデザイン担当　　　　　　　　　</w:t>
      </w:r>
      <w:r>
        <w:rPr>
          <w:rFonts w:cs="ＭＳ Ｐ明朝" w:hint="eastAsia"/>
          <w:u w:val="thick"/>
        </w:rPr>
        <w:t xml:space="preserve">　　　　　　　　　　</w:t>
      </w:r>
      <w:r w:rsidRPr="00CD065B">
        <w:rPr>
          <w:rFonts w:cs="ＭＳ Ｐ明朝" w:hint="eastAsia"/>
          <w:u w:val="thick"/>
        </w:rPr>
        <w:t>…</w:t>
      </w:r>
      <w:r>
        <w:rPr>
          <w:rFonts w:cs="ＭＳ Ｐ明朝" w:hint="eastAsia"/>
          <w:u w:val="thick"/>
        </w:rPr>
        <w:t>今坂恵</w:t>
      </w:r>
      <w:r w:rsidRPr="00CD065B">
        <w:rPr>
          <w:rFonts w:cs="ＭＳ Ｐ明朝" w:hint="eastAsia"/>
          <w:u w:val="thick"/>
        </w:rPr>
        <w:t>／</w:t>
      </w:r>
      <w:r>
        <w:rPr>
          <w:rFonts w:cs="ＭＳ Ｐ明朝" w:hint="eastAsia"/>
          <w:u w:val="thick"/>
        </w:rPr>
        <w:t>平井理紗</w:t>
      </w:r>
    </w:p>
    <w:p w:rsidR="0089516F" w:rsidRPr="00CD065B" w:rsidRDefault="0089516F" w:rsidP="00A273EE">
      <w:pPr>
        <w:ind w:right="1260"/>
        <w:rPr>
          <w:rFonts w:cs="Times New Roman"/>
          <w:u w:val="thick"/>
        </w:rPr>
      </w:pPr>
      <w:r>
        <w:rPr>
          <w:rFonts w:cs="ＭＳ Ｐ明朝" w:hint="eastAsia"/>
        </w:rPr>
        <w:t xml:space="preserve">　　○</w:t>
      </w:r>
      <w:r w:rsidRPr="00CD065B">
        <w:rPr>
          <w:rFonts w:cs="ＭＳ Ｐ明朝" w:hint="eastAsia"/>
          <w:u w:val="thick"/>
        </w:rPr>
        <w:t xml:space="preserve">地図＋タイムテーブル作成　　　　　　　　　</w:t>
      </w:r>
      <w:r>
        <w:rPr>
          <w:rFonts w:cs="ＭＳ Ｐ明朝" w:hint="eastAsia"/>
          <w:u w:val="thick"/>
        </w:rPr>
        <w:t xml:space="preserve">　　　　　　　　　　</w:t>
      </w:r>
      <w:r w:rsidRPr="00CD065B">
        <w:rPr>
          <w:rFonts w:cs="ＭＳ Ｐ明朝" w:hint="eastAsia"/>
          <w:u w:val="thick"/>
        </w:rPr>
        <w:t>…</w:t>
      </w:r>
      <w:r>
        <w:rPr>
          <w:rFonts w:cs="ＭＳ Ｐ明朝" w:hint="eastAsia"/>
          <w:u w:val="thick"/>
        </w:rPr>
        <w:t>河村友紀子</w:t>
      </w:r>
      <w:r w:rsidRPr="00CD065B">
        <w:rPr>
          <w:rFonts w:cs="ＭＳ Ｐ明朝" w:hint="eastAsia"/>
          <w:u w:val="thick"/>
        </w:rPr>
        <w:t>／</w:t>
      </w:r>
      <w:r>
        <w:rPr>
          <w:rFonts w:cs="ＭＳ Ｐ明朝" w:hint="eastAsia"/>
          <w:u w:val="thick"/>
        </w:rPr>
        <w:t>中井美代</w:t>
      </w:r>
    </w:p>
    <w:p w:rsidR="0089516F" w:rsidRPr="00CD065B" w:rsidRDefault="0089516F" w:rsidP="00A273EE">
      <w:pPr>
        <w:ind w:right="1260"/>
        <w:rPr>
          <w:rFonts w:cs="Times New Roman"/>
          <w:u w:val="thick"/>
        </w:rPr>
      </w:pPr>
      <w:r>
        <w:rPr>
          <w:rFonts w:cs="ＭＳ Ｐ明朝" w:hint="eastAsia"/>
        </w:rPr>
        <w:t xml:space="preserve">　　○</w:t>
      </w:r>
      <w:r w:rsidRPr="00CD065B">
        <w:rPr>
          <w:rFonts w:cs="ＭＳ Ｐ明朝" w:hint="eastAsia"/>
          <w:u w:val="thick"/>
        </w:rPr>
        <w:t>携帯サイト（パソコン</w:t>
      </w:r>
      <w:r w:rsidRPr="00CD065B">
        <w:rPr>
          <w:u w:val="thick"/>
        </w:rPr>
        <w:t>HP</w:t>
      </w:r>
      <w:r w:rsidRPr="00CD065B">
        <w:rPr>
          <w:rFonts w:cs="ＭＳ Ｐ明朝" w:hint="eastAsia"/>
          <w:u w:val="thick"/>
        </w:rPr>
        <w:t>でのブログ）更新</w:t>
      </w:r>
      <w:r>
        <w:rPr>
          <w:rFonts w:cs="ＭＳ Ｐ明朝" w:hint="eastAsia"/>
          <w:u w:val="thick"/>
        </w:rPr>
        <w:t>＋校内写真撮影</w:t>
      </w:r>
      <w:r w:rsidRPr="00CD065B">
        <w:rPr>
          <w:rFonts w:cs="ＭＳ Ｐ明朝" w:hint="eastAsia"/>
          <w:u w:val="thick"/>
        </w:rPr>
        <w:t>…</w:t>
      </w:r>
      <w:r>
        <w:rPr>
          <w:rFonts w:cs="ＭＳ Ｐ明朝" w:hint="eastAsia"/>
          <w:u w:val="thick"/>
        </w:rPr>
        <w:t>新井智美</w:t>
      </w:r>
      <w:r w:rsidRPr="00CD065B">
        <w:rPr>
          <w:rFonts w:cs="ＭＳ Ｐ明朝" w:hint="eastAsia"/>
          <w:u w:val="thick"/>
        </w:rPr>
        <w:t>／</w:t>
      </w:r>
      <w:r>
        <w:rPr>
          <w:rFonts w:cs="ＭＳ Ｐ明朝" w:hint="eastAsia"/>
          <w:u w:val="thick"/>
        </w:rPr>
        <w:t>伊関しおり</w:t>
      </w:r>
    </w:p>
    <w:p w:rsidR="0089516F" w:rsidRDefault="0089516F" w:rsidP="00A273EE">
      <w:pPr>
        <w:ind w:right="1260"/>
        <w:rPr>
          <w:rFonts w:cs="Times New Roman"/>
          <w:u w:val="thick"/>
        </w:rPr>
      </w:pPr>
      <w:r>
        <w:rPr>
          <w:rFonts w:cs="ＭＳ Ｐ明朝" w:hint="eastAsia"/>
        </w:rPr>
        <w:t xml:space="preserve">　　○</w:t>
      </w:r>
      <w:r w:rsidRPr="00CD065B">
        <w:rPr>
          <w:rFonts w:cs="ＭＳ Ｐ明朝" w:hint="eastAsia"/>
          <w:u w:val="thick"/>
        </w:rPr>
        <w:t>パソコン</w:t>
      </w:r>
      <w:r w:rsidRPr="00CD065B">
        <w:rPr>
          <w:u w:val="thick"/>
        </w:rPr>
        <w:t>HP</w:t>
      </w:r>
      <w:r w:rsidRPr="00CD065B">
        <w:rPr>
          <w:rFonts w:cs="ＭＳ Ｐ明朝" w:hint="eastAsia"/>
          <w:u w:val="thick"/>
        </w:rPr>
        <w:t xml:space="preserve">更新　　　　</w:t>
      </w:r>
      <w:r>
        <w:rPr>
          <w:rFonts w:cs="ＭＳ Ｐ明朝" w:hint="eastAsia"/>
          <w:u w:val="thick"/>
        </w:rPr>
        <w:t xml:space="preserve">　　　　　　　　　　　　　　　　　　　　　　…小山由香理</w:t>
      </w:r>
    </w:p>
    <w:p w:rsidR="0089516F" w:rsidRDefault="0089516F" w:rsidP="00A273EE">
      <w:pPr>
        <w:ind w:right="1260"/>
        <w:rPr>
          <w:rFonts w:cs="Times New Roman"/>
          <w:u w:val="thick"/>
        </w:rPr>
      </w:pPr>
    </w:p>
    <w:p w:rsidR="0089516F" w:rsidRDefault="0089516F" w:rsidP="00A273EE">
      <w:pPr>
        <w:ind w:right="1260"/>
        <w:rPr>
          <w:rFonts w:cs="Times New Roman"/>
          <w:u w:val="thick"/>
        </w:rPr>
      </w:pPr>
    </w:p>
    <w:p w:rsidR="0089516F" w:rsidRPr="00CD065B" w:rsidRDefault="0089516F" w:rsidP="00A273EE">
      <w:pPr>
        <w:ind w:right="1260"/>
        <w:rPr>
          <w:rFonts w:cs="Times New Roman"/>
          <w:u w:val="thick"/>
        </w:rPr>
      </w:pPr>
    </w:p>
    <w:p w:rsidR="0089516F" w:rsidRPr="00357C50" w:rsidRDefault="0089516F" w:rsidP="00A273EE">
      <w:pPr>
        <w:rPr>
          <w:rFonts w:cs="Times New Roman"/>
        </w:rPr>
      </w:pPr>
    </w:p>
    <w:p w:rsidR="0089516F" w:rsidRPr="00A273EE" w:rsidRDefault="0089516F" w:rsidP="00A273EE">
      <w:pPr>
        <w:rPr>
          <w:rFonts w:cs="Times New Roman"/>
        </w:rPr>
      </w:pPr>
    </w:p>
    <w:sectPr w:rsidR="0089516F" w:rsidRPr="00A273EE" w:rsidSect="00357C50">
      <w:pgSz w:w="11906" w:h="16838" w:code="9"/>
      <w:pgMar w:top="289" w:right="289" w:bottom="295" w:left="289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Schoolboo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44FB7"/>
    <w:multiLevelType w:val="hybridMultilevel"/>
    <w:tmpl w:val="AB9E80A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embedSystemFonts/>
  <w:bordersDoNotSurroundHeader/>
  <w:bordersDoNotSurroundFooter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2991"/>
    <w:rsid w:val="00086FE6"/>
    <w:rsid w:val="000A337D"/>
    <w:rsid w:val="0025798C"/>
    <w:rsid w:val="002E4957"/>
    <w:rsid w:val="002F5252"/>
    <w:rsid w:val="00357C50"/>
    <w:rsid w:val="00424BBB"/>
    <w:rsid w:val="00553C13"/>
    <w:rsid w:val="00752991"/>
    <w:rsid w:val="0089516F"/>
    <w:rsid w:val="008A1B0B"/>
    <w:rsid w:val="00941F1C"/>
    <w:rsid w:val="00A273EE"/>
    <w:rsid w:val="00A82046"/>
    <w:rsid w:val="00AC7C28"/>
    <w:rsid w:val="00B15E27"/>
    <w:rsid w:val="00CD0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Schoolbook" w:eastAsia="ＭＳ Ｐ明朝" w:hAnsi="Century Schoolbook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C13"/>
    <w:pPr>
      <w:widowControl w:val="0"/>
      <w:jc w:val="both"/>
    </w:pPr>
    <w:rPr>
      <w:rFonts w:cs="Century Schoolbook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86FE6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72</TotalTime>
  <Pages>1</Pages>
  <Words>90</Words>
  <Characters>516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kyukari</dc:creator>
  <cp:keywords/>
  <dc:description/>
  <cp:lastModifiedBy>女子美術大学</cp:lastModifiedBy>
  <cp:revision>2</cp:revision>
  <dcterms:created xsi:type="dcterms:W3CDTF">2009-05-19T14:09:00Z</dcterms:created>
  <dcterms:modified xsi:type="dcterms:W3CDTF">2009-05-20T05:11:00Z</dcterms:modified>
</cp:coreProperties>
</file>