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6" w:rsidRDefault="005B5AC6" w:rsidP="00AD1271">
      <w:pPr>
        <w:tabs>
          <w:tab w:val="decimal" w:pos="11340"/>
        </w:tabs>
        <w:ind w:rightChars="321" w:right="31680"/>
        <w:rPr>
          <w:rFonts w:cs="Times New Roman"/>
          <w:sz w:val="50"/>
          <w:szCs w:val="50"/>
        </w:rPr>
      </w:pPr>
      <w:r w:rsidRPr="00086FE6">
        <w:rPr>
          <w:rFonts w:cs="ＭＳ Ｐ明朝" w:hint="eastAsia"/>
          <w:sz w:val="50"/>
          <w:szCs w:val="50"/>
        </w:rPr>
        <w:t>平成</w:t>
      </w:r>
      <w:r w:rsidRPr="00086FE6">
        <w:rPr>
          <w:sz w:val="50"/>
          <w:szCs w:val="50"/>
        </w:rPr>
        <w:t>21</w:t>
      </w:r>
      <w:r>
        <w:rPr>
          <w:rFonts w:cs="ＭＳ Ｐ明朝" w:hint="eastAsia"/>
          <w:sz w:val="50"/>
          <w:szCs w:val="50"/>
        </w:rPr>
        <w:t xml:space="preserve">年度ホームページ企画　　　　　　　　　　</w:t>
      </w:r>
    </w:p>
    <w:p w:rsidR="005B5AC6" w:rsidRPr="00941F1C" w:rsidRDefault="005B5AC6" w:rsidP="00AD1271">
      <w:pPr>
        <w:tabs>
          <w:tab w:val="decimal" w:pos="11340"/>
        </w:tabs>
        <w:ind w:rightChars="321" w:right="31680" w:firstLineChars="3400" w:firstLine="31680"/>
        <w:rPr>
          <w:rFonts w:cs="Times New Roman"/>
        </w:rPr>
      </w:pPr>
      <w:r w:rsidRPr="00086FE6">
        <w:t>H21</w:t>
      </w:r>
      <w:r w:rsidRPr="00086FE6">
        <w:rPr>
          <w:rFonts w:cs="ＭＳ Ｐ明朝" w:hint="eastAsia"/>
        </w:rPr>
        <w:t>年</w:t>
      </w:r>
      <w:r>
        <w:t>6</w:t>
      </w:r>
      <w:r w:rsidRPr="00086FE6">
        <w:rPr>
          <w:rFonts w:cs="ＭＳ Ｐ明朝" w:hint="eastAsia"/>
        </w:rPr>
        <w:t>月</w:t>
      </w:r>
      <w:r>
        <w:t>10</w:t>
      </w:r>
      <w:r w:rsidRPr="00086FE6">
        <w:rPr>
          <w:rFonts w:cs="ＭＳ Ｐ明朝" w:hint="eastAsia"/>
        </w:rPr>
        <w:t>日</w:t>
      </w:r>
    </w:p>
    <w:p w:rsidR="005B5AC6" w:rsidRPr="00086FE6" w:rsidRDefault="005B5AC6" w:rsidP="00AD1271">
      <w:pPr>
        <w:ind w:rightChars="300" w:right="31680"/>
        <w:jc w:val="right"/>
        <w:rPr>
          <w:rFonts w:cs="Times New Roman"/>
        </w:rPr>
      </w:pPr>
      <w:r w:rsidRPr="00086FE6">
        <w:rPr>
          <w:rFonts w:cs="ＭＳ Ｐ明朝" w:hint="eastAsia"/>
        </w:rPr>
        <w:t>担当：　洋画</w:t>
      </w:r>
      <w:r w:rsidRPr="00086FE6">
        <w:t>2</w:t>
      </w:r>
      <w:r w:rsidRPr="00086FE6">
        <w:rPr>
          <w:rFonts w:cs="ＭＳ Ｐ明朝" w:hint="eastAsia"/>
        </w:rPr>
        <w:t>年　小山由香理（チーフ）</w:t>
      </w:r>
    </w:p>
    <w:p w:rsidR="005B5AC6" w:rsidRPr="00086FE6" w:rsidRDefault="005B5AC6" w:rsidP="001E0B99">
      <w:pPr>
        <w:wordWrap w:val="0"/>
        <w:ind w:rightChars="200" w:right="31680"/>
        <w:jc w:val="right"/>
        <w:rPr>
          <w:rFonts w:cs="Times New Roman"/>
        </w:rPr>
      </w:pPr>
      <w:r w:rsidRPr="00086FE6">
        <w:rPr>
          <w:rFonts w:cs="ＭＳ Ｐ明朝" w:hint="eastAsia"/>
        </w:rPr>
        <w:t>デザイン</w:t>
      </w:r>
      <w:r w:rsidRPr="00086FE6">
        <w:t>1</w:t>
      </w:r>
      <w:r w:rsidRPr="00086FE6">
        <w:rPr>
          <w:rFonts w:cs="ＭＳ Ｐ明朝" w:hint="eastAsia"/>
        </w:rPr>
        <w:t>年　新井智美（副チーフ）</w:t>
      </w:r>
    </w:p>
    <w:p w:rsidR="005B5AC6" w:rsidRDefault="005B5AC6" w:rsidP="00AD1271">
      <w:pPr>
        <w:ind w:leftChars="400" w:left="31680" w:rightChars="200" w:right="31680"/>
        <w:jc w:val="right"/>
        <w:rPr>
          <w:rFonts w:cs="Times New Roman"/>
        </w:rPr>
      </w:pPr>
    </w:p>
    <w:p w:rsidR="005B5AC6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</w:t>
      </w:r>
    </w:p>
    <w:p w:rsidR="005B5AC6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</w:t>
      </w:r>
      <w:r>
        <w:t>6</w:t>
      </w:r>
      <w:r>
        <w:rPr>
          <w:rFonts w:cs="ＭＳ Ｐ明朝" w:hint="eastAsia"/>
        </w:rPr>
        <w:t>月</w:t>
      </w:r>
      <w:r>
        <w:t>8</w:t>
      </w:r>
      <w:r>
        <w:rPr>
          <w:rFonts w:cs="ＭＳ Ｐ明朝" w:hint="eastAsia"/>
        </w:rPr>
        <w:t>日</w:t>
      </w:r>
    </w:p>
    <w:p w:rsidR="005B5AC6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　　　　　　　　簡易</w:t>
      </w:r>
      <w:r>
        <w:t>HP</w:t>
      </w:r>
      <w:r>
        <w:rPr>
          <w:rFonts w:cs="ＭＳ Ｐ明朝" w:hint="eastAsia"/>
        </w:rPr>
        <w:t>作成開始。</w:t>
      </w:r>
    </w:p>
    <w:p w:rsidR="005B5AC6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　　　　　　本当の</w:t>
      </w:r>
      <w:r>
        <w:t>HP</w:t>
      </w:r>
      <w:r>
        <w:rPr>
          <w:rFonts w:cs="ＭＳ Ｐ明朝" w:hint="eastAsia"/>
        </w:rPr>
        <w:t>が出来上がるまでの間、外部との連絡手段。</w:t>
      </w:r>
    </w:p>
    <w:p w:rsidR="005B5AC6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　　　　　　</w:t>
      </w:r>
      <w:r>
        <w:t>6</w:t>
      </w:r>
      <w:r>
        <w:rPr>
          <w:rFonts w:cs="ＭＳ Ｐ明朝" w:hint="eastAsia"/>
        </w:rPr>
        <w:t>月</w:t>
      </w:r>
      <w:r>
        <w:t>13</w:t>
      </w:r>
      <w:r>
        <w:rPr>
          <w:rFonts w:cs="ＭＳ Ｐ明朝" w:hint="eastAsia"/>
        </w:rPr>
        <w:t>日に完成予定。</w:t>
      </w:r>
    </w:p>
    <w:p w:rsidR="005B5AC6" w:rsidRDefault="005B5AC6" w:rsidP="00A273EE">
      <w:pPr>
        <w:ind w:right="420"/>
        <w:jc w:val="left"/>
        <w:rPr>
          <w:rFonts w:cs="Times New Roman"/>
        </w:rPr>
      </w:pPr>
    </w:p>
    <w:p w:rsidR="005B5AC6" w:rsidRDefault="005B5AC6" w:rsidP="00A273EE">
      <w:pPr>
        <w:ind w:right="420"/>
        <w:jc w:val="left"/>
        <w:rPr>
          <w:rFonts w:cs="Times New Roman"/>
        </w:rPr>
      </w:pPr>
    </w:p>
    <w:p w:rsidR="005B5AC6" w:rsidRDefault="005B5AC6" w:rsidP="00A273EE">
      <w:pPr>
        <w:ind w:right="420"/>
        <w:jc w:val="left"/>
        <w:rPr>
          <w:rFonts w:cs="Times New Roman"/>
        </w:rPr>
      </w:pPr>
      <w:r>
        <w:t xml:space="preserve">    </w:t>
      </w:r>
      <w:r>
        <w:rPr>
          <w:rFonts w:cs="ＭＳ Ｐ明朝" w:hint="eastAsia"/>
        </w:rPr>
        <w:t>同日</w:t>
      </w:r>
    </w:p>
    <w:p w:rsidR="005B5AC6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　　　　　　　　学生支援センター・情報システム課より</w:t>
      </w:r>
      <w:r>
        <w:t>FTP</w:t>
      </w:r>
      <w:r>
        <w:rPr>
          <w:rFonts w:cs="ＭＳ Ｐ明朝" w:hint="eastAsia"/>
        </w:rPr>
        <w:t>の</w:t>
      </w:r>
      <w:r>
        <w:t>ID</w:t>
      </w:r>
      <w:r>
        <w:rPr>
          <w:rFonts w:cs="ＭＳ Ｐ明朝" w:hint="eastAsia"/>
        </w:rPr>
        <w:t>とパスワードを受け取る。</w:t>
      </w:r>
    </w:p>
    <w:p w:rsidR="005B5AC6" w:rsidRPr="00A87F48" w:rsidRDefault="005B5AC6" w:rsidP="00A273EE">
      <w:pPr>
        <w:ind w:right="420"/>
        <w:jc w:val="left"/>
        <w:rPr>
          <w:rFonts w:cs="Times New Roman"/>
        </w:rPr>
      </w:pPr>
      <w:r>
        <w:rPr>
          <w:rFonts w:cs="ＭＳ Ｐ明朝" w:hint="eastAsia"/>
        </w:rPr>
        <w:t xml:space="preserve">　　　　　　　　本サイトの想定</w:t>
      </w:r>
      <w:r>
        <w:t>URL http://www.joshibi.net/bisai/daigaku/</w:t>
      </w:r>
      <w:r>
        <w:rPr>
          <w:rFonts w:cs="ＭＳ Ｐ明朝" w:hint="eastAsia"/>
        </w:rPr>
        <w:t xml:space="preserve">　　　　</w:t>
      </w:r>
      <w:r>
        <w:t xml:space="preserve">   </w:t>
      </w:r>
    </w:p>
    <w:p w:rsidR="005B5AC6" w:rsidRDefault="005B5AC6" w:rsidP="00A273EE">
      <w:pPr>
        <w:ind w:right="420"/>
        <w:jc w:val="left"/>
        <w:rPr>
          <w:rFonts w:cs="Times New Roman"/>
        </w:rPr>
      </w:pPr>
    </w:p>
    <w:p w:rsidR="005B5AC6" w:rsidRPr="00752991" w:rsidRDefault="005B5AC6" w:rsidP="00A273EE">
      <w:pPr>
        <w:ind w:right="420"/>
        <w:jc w:val="left"/>
        <w:rPr>
          <w:rFonts w:cs="Times New Roman"/>
        </w:rPr>
      </w:pPr>
    </w:p>
    <w:p w:rsidR="005B5AC6" w:rsidRPr="00AD1271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</w:t>
      </w:r>
      <w:r>
        <w:t>9</w:t>
      </w:r>
      <w:r>
        <w:rPr>
          <w:rFonts w:cs="ＭＳ Ｐ明朝" w:hint="eastAsia"/>
        </w:rPr>
        <w:t>日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女子美祭ブログ『ギミギミ』のバーコードリーダーが書かれたチラシを校内に掲示。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　　　　　　　　　　　　　　　</w:t>
      </w:r>
      <w:r w:rsidRPr="00704EDB"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263.25pt">
            <v:imagedata r:id="rId5" o:title=""/>
          </v:shape>
        </w:pic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　　　　　　　　　　　　　</w:t>
      </w:r>
      <w:r>
        <w:t xml:space="preserve">       </w:t>
      </w:r>
      <w:r>
        <w:rPr>
          <w:rFonts w:cs="ＭＳ Ｐ明朝" w:hint="eastAsia"/>
        </w:rPr>
        <w:t>画像下の</w:t>
      </w:r>
      <w:r>
        <w:t>URL</w:t>
      </w:r>
      <w:r>
        <w:rPr>
          <w:rFonts w:cs="ＭＳ Ｐ明朝" w:hint="eastAsia"/>
        </w:rPr>
        <w:t>に間違いあり。</w:t>
      </w:r>
    </w:p>
    <w:p w:rsidR="005B5AC6" w:rsidRPr="00C817A8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　　　　　　　　　　　　　</w:t>
      </w:r>
      <w:r>
        <w:t xml:space="preserve">         </w:t>
      </w:r>
      <w:r>
        <w:rPr>
          <w:rFonts w:cs="ＭＳ Ｐ明朝" w:hint="eastAsia"/>
        </w:rPr>
        <w:t>×</w:t>
      </w:r>
      <w:r>
        <w:t xml:space="preserve">jugemu    </w:t>
      </w:r>
      <w:r>
        <w:rPr>
          <w:rFonts w:cs="ＭＳ Ｐ明朝" w:hint="eastAsia"/>
        </w:rPr>
        <w:t>○</w:t>
      </w:r>
      <w:r>
        <w:t>jugem</w:t>
      </w:r>
      <w:r>
        <w:rPr>
          <w:rFonts w:cs="ＭＳ Ｐ明朝" w:hint="eastAsia"/>
        </w:rPr>
        <w:t xml:space="preserve">　　　　　　　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</w:t>
      </w: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  <w:r>
        <w:t>6</w:t>
      </w:r>
      <w:r>
        <w:rPr>
          <w:rFonts w:cs="ＭＳ Ｐ明朝" w:hint="eastAsia"/>
        </w:rPr>
        <w:t>月下旬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本サイト作成開始。　</w:t>
      </w:r>
    </w:p>
    <w:p w:rsidR="005B5AC6" w:rsidRDefault="005B5AC6" w:rsidP="00A273EE">
      <w:pPr>
        <w:ind w:right="1260"/>
        <w:rPr>
          <w:rFonts w:cs="Times New Roman"/>
        </w:rPr>
      </w:pPr>
    </w:p>
    <w:p w:rsidR="005B5AC6" w:rsidRPr="001E0B99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  <w:r>
        <w:t>7</w:t>
      </w:r>
      <w:r>
        <w:rPr>
          <w:rFonts w:cs="ＭＳ Ｐ明朝" w:hint="eastAsia"/>
        </w:rPr>
        <w:t>月上旬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本サイト公開予定。</w:t>
      </w: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  <w:lang w:eastAsia="zh-CN"/>
        </w:rPr>
        <w:t>●地図担当班進行</w:t>
      </w:r>
      <w:r>
        <w:rPr>
          <w:rFonts w:cs="ＭＳ Ｐ明朝" w:hint="eastAsia"/>
        </w:rPr>
        <w:t>状況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・校内地図デザイン案。別紙にて画像掲載。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正式デザイン決定</w:t>
      </w:r>
      <w:r>
        <w:t>17</w:t>
      </w:r>
      <w:r>
        <w:rPr>
          <w:rFonts w:cs="ＭＳ Ｐ明朝" w:hint="eastAsia"/>
        </w:rPr>
        <w:t>日。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・交通アクセスデザイン案を</w:t>
      </w:r>
      <w:r>
        <w:t>24</w:t>
      </w:r>
      <w:r>
        <w:rPr>
          <w:rFonts w:cs="ＭＳ Ｐ明朝" w:hint="eastAsia"/>
        </w:rPr>
        <w:t>日にチーフに提出。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・フリーマーケット、模擬店、発表の配置図作成。（有志が決定次第、作業開始。）　</w:t>
      </w: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●</w:t>
      </w:r>
      <w:r>
        <w:t>HP</w:t>
      </w:r>
      <w:r>
        <w:rPr>
          <w:rFonts w:cs="ＭＳ Ｐ明朝" w:hint="eastAsia"/>
        </w:rPr>
        <w:t>デザイン班進行状況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・デザイン案（前回の企画書参照）から発展。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</w:t>
      </w:r>
      <w:r>
        <w:t>HP</w:t>
      </w:r>
      <w:r>
        <w:rPr>
          <w:rFonts w:cs="ＭＳ Ｐ明朝" w:hint="eastAsia"/>
        </w:rPr>
        <w:t>のデザインをポスターとパンフレットと合わせるか検討中。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</w:t>
      </w:r>
      <w:r>
        <w:t>Flash</w:t>
      </w:r>
      <w:r>
        <w:rPr>
          <w:rFonts w:cs="ＭＳ Ｐ明朝" w:hint="eastAsia"/>
        </w:rPr>
        <w:t>を使う。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　　マウスオンしたらリンクが光る。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　　　マウスおんしたら説明が表示される。など・・・</w:t>
      </w: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●ブログ班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・『ギミギミ』の更新。写真や決定事項の掲載。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・随時ブログに載せる話題を募集。女子美を知らない人が見ても楽しめるようなことを強く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求めています。</w:t>
      </w:r>
    </w:p>
    <w:p w:rsidR="005B5AC6" w:rsidRPr="00B969A8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　　</w:t>
      </w:r>
    </w:p>
    <w:p w:rsidR="005B5AC6" w:rsidRDefault="005B5AC6" w:rsidP="00A273EE">
      <w:pPr>
        <w:ind w:right="1260"/>
        <w:rPr>
          <w:rFonts w:cs="Times New Roman"/>
        </w:rPr>
      </w:pP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>●メールフォーム</w:t>
      </w: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　　　　簡易</w:t>
      </w:r>
      <w:r>
        <w:t>HP</w:t>
      </w:r>
      <w:r>
        <w:rPr>
          <w:rFonts w:cs="ＭＳ Ｐ明朝" w:hint="eastAsia"/>
        </w:rPr>
        <w:t>にあるメールフォームの宛先。</w:t>
      </w:r>
    </w:p>
    <w:p w:rsidR="005B5AC6" w:rsidRDefault="005B5AC6" w:rsidP="00A273EE">
      <w:pPr>
        <w:ind w:right="1260"/>
      </w:pPr>
      <w:r>
        <w:rPr>
          <w:rFonts w:cs="ＭＳ Ｐ明朝" w:hint="eastAsia"/>
        </w:rPr>
        <w:t xml:space="preserve">　　　　　　　　　</w:t>
      </w:r>
      <w:r>
        <w:t>s_joshibisai@yahoo.co.jp</w:t>
      </w: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</w:pPr>
    </w:p>
    <w:p w:rsidR="005B5AC6" w:rsidRDefault="005B5AC6" w:rsidP="00A273EE">
      <w:pPr>
        <w:ind w:right="1260"/>
        <w:rPr>
          <w:rFonts w:cs="Times New Roman"/>
        </w:rPr>
      </w:pPr>
      <w:r>
        <w:rPr>
          <w:rFonts w:cs="ＭＳ Ｐ明朝" w:hint="eastAsia"/>
        </w:rPr>
        <w:t xml:space="preserve">　　</w:t>
      </w:r>
    </w:p>
    <w:p w:rsidR="005B5AC6" w:rsidRPr="00CD065B" w:rsidRDefault="005B5AC6" w:rsidP="00A273EE">
      <w:pPr>
        <w:ind w:right="1260"/>
        <w:rPr>
          <w:rFonts w:cs="Times New Roman"/>
          <w:u w:val="thick"/>
        </w:rPr>
      </w:pPr>
      <w:r>
        <w:rPr>
          <w:rFonts w:cs="ＭＳ Ｐ明朝" w:hint="eastAsia"/>
        </w:rPr>
        <w:t xml:space="preserve">　　　　　　　</w:t>
      </w:r>
    </w:p>
    <w:p w:rsidR="005B5AC6" w:rsidRPr="00357C50" w:rsidRDefault="005B5AC6" w:rsidP="00A273EE">
      <w:pPr>
        <w:rPr>
          <w:rFonts w:cs="Times New Roman"/>
        </w:rPr>
      </w:pPr>
    </w:p>
    <w:p w:rsidR="005B5AC6" w:rsidRPr="00A273EE" w:rsidRDefault="005B5AC6" w:rsidP="00A273EE">
      <w:pPr>
        <w:rPr>
          <w:rFonts w:cs="Times New Roman"/>
        </w:rPr>
      </w:pPr>
    </w:p>
    <w:sectPr w:rsidR="005B5AC6" w:rsidRPr="00A273EE" w:rsidSect="00357C50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FB7"/>
    <w:multiLevelType w:val="hybridMultilevel"/>
    <w:tmpl w:val="AB9E8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991"/>
    <w:rsid w:val="00086FE6"/>
    <w:rsid w:val="000A337D"/>
    <w:rsid w:val="001E0B99"/>
    <w:rsid w:val="0025798C"/>
    <w:rsid w:val="002E4957"/>
    <w:rsid w:val="002F5252"/>
    <w:rsid w:val="00357C50"/>
    <w:rsid w:val="00424BBB"/>
    <w:rsid w:val="00553C13"/>
    <w:rsid w:val="005B5AC6"/>
    <w:rsid w:val="00691E2D"/>
    <w:rsid w:val="00704EDB"/>
    <w:rsid w:val="00752991"/>
    <w:rsid w:val="0089516F"/>
    <w:rsid w:val="008A1B0B"/>
    <w:rsid w:val="008F0F45"/>
    <w:rsid w:val="00941F1C"/>
    <w:rsid w:val="009F3744"/>
    <w:rsid w:val="00A273EE"/>
    <w:rsid w:val="00A47F1F"/>
    <w:rsid w:val="00A82046"/>
    <w:rsid w:val="00A87F48"/>
    <w:rsid w:val="00A90BCC"/>
    <w:rsid w:val="00AB5421"/>
    <w:rsid w:val="00AC7C28"/>
    <w:rsid w:val="00AD1271"/>
    <w:rsid w:val="00B15E27"/>
    <w:rsid w:val="00B9185F"/>
    <w:rsid w:val="00B969A8"/>
    <w:rsid w:val="00C817A8"/>
    <w:rsid w:val="00CD065B"/>
    <w:rsid w:val="00DA2DCC"/>
    <w:rsid w:val="00DF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ＭＳ Ｐ明朝" w:hAnsi="Century Schoolbook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C13"/>
    <w:pPr>
      <w:widowControl w:val="0"/>
      <w:jc w:val="both"/>
    </w:pPr>
    <w:rPr>
      <w:rFonts w:cs="Century Schoolbook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6FE6"/>
    <w:pPr>
      <w:ind w:leftChars="400" w:left="840"/>
    </w:pPr>
  </w:style>
  <w:style w:type="paragraph" w:styleId="Date">
    <w:name w:val="Date"/>
    <w:basedOn w:val="Normal"/>
    <w:next w:val="Normal"/>
    <w:link w:val="DateChar"/>
    <w:uiPriority w:val="99"/>
    <w:rsid w:val="00AD1271"/>
  </w:style>
  <w:style w:type="character" w:customStyle="1" w:styleId="DateChar">
    <w:name w:val="Date Char"/>
    <w:basedOn w:val="DefaultParagraphFont"/>
    <w:link w:val="Date"/>
    <w:uiPriority w:val="99"/>
    <w:semiHidden/>
    <w:rsid w:val="00085DF8"/>
    <w:rPr>
      <w:rFonts w:cs="Century Schoolbook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151</Words>
  <Characters>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平成21年度ホームページ企画　　　　　　　　　　</dc:title>
  <dc:subject/>
  <dc:creator>kyukari</dc:creator>
  <cp:keywords/>
  <dc:description/>
  <cp:lastModifiedBy>user</cp:lastModifiedBy>
  <cp:revision>2</cp:revision>
  <dcterms:created xsi:type="dcterms:W3CDTF">2009-06-10T10:01:00Z</dcterms:created>
  <dcterms:modified xsi:type="dcterms:W3CDTF">2009-06-10T10:01:00Z</dcterms:modified>
</cp:coreProperties>
</file>