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6" w:rsidRPr="00C12C2A" w:rsidRDefault="00FD1C96" w:rsidP="00C12C2A">
      <w:pPr>
        <w:tabs>
          <w:tab w:val="decimal" w:pos="11340"/>
        </w:tabs>
        <w:ind w:rightChars="321" w:right="31680"/>
        <w:jc w:val="left"/>
        <w:rPr>
          <w:rFonts w:cs="Times New Roman"/>
          <w:sz w:val="50"/>
          <w:szCs w:val="50"/>
        </w:rPr>
        <w:sectPr w:rsidR="00FD1C96" w:rsidRPr="00C12C2A" w:rsidSect="00357C50">
          <w:pgSz w:w="11906" w:h="16838" w:code="9"/>
          <w:pgMar w:top="289" w:right="289" w:bottom="295" w:left="289" w:header="851" w:footer="992" w:gutter="0"/>
          <w:cols w:space="425"/>
          <w:docGrid w:type="lines" w:linePitch="360"/>
        </w:sectPr>
      </w:pPr>
      <w:r w:rsidRPr="00086FE6">
        <w:rPr>
          <w:rFonts w:cs="ＭＳ Ｐ明朝" w:hint="eastAsia"/>
          <w:sz w:val="50"/>
          <w:szCs w:val="50"/>
        </w:rPr>
        <w:t>平成</w:t>
      </w:r>
      <w:r w:rsidRPr="00086FE6">
        <w:rPr>
          <w:sz w:val="50"/>
          <w:szCs w:val="50"/>
        </w:rPr>
        <w:t>21</w:t>
      </w:r>
      <w:r>
        <w:rPr>
          <w:rFonts w:cs="ＭＳ Ｐ明朝" w:hint="eastAsia"/>
          <w:sz w:val="50"/>
          <w:szCs w:val="50"/>
        </w:rPr>
        <w:t xml:space="preserve">年度ホームページ企画　　　　</w:t>
      </w:r>
    </w:p>
    <w:p w:rsidR="00FD1C96" w:rsidRDefault="00FD1C96" w:rsidP="00BD2A4F">
      <w:pPr>
        <w:tabs>
          <w:tab w:val="left" w:pos="0"/>
          <w:tab w:val="left" w:pos="11328"/>
        </w:tabs>
        <w:ind w:rightChars="344" w:right="31680" w:firstLineChars="3200" w:firstLine="31680"/>
        <w:jc w:val="left"/>
        <w:rPr>
          <w:rFonts w:cs="Times New Roman"/>
        </w:rPr>
      </w:pPr>
      <w:r w:rsidRPr="00086FE6">
        <w:t>H21</w:t>
      </w:r>
      <w:r w:rsidRPr="00086FE6">
        <w:rPr>
          <w:rFonts w:cs="ＭＳ Ｐ明朝" w:hint="eastAsia"/>
        </w:rPr>
        <w:t>年</w:t>
      </w:r>
      <w:r>
        <w:t>6</w:t>
      </w:r>
      <w:r w:rsidRPr="00086FE6">
        <w:rPr>
          <w:rFonts w:cs="ＭＳ Ｐ明朝" w:hint="eastAsia"/>
        </w:rPr>
        <w:t>月</w:t>
      </w:r>
      <w:r>
        <w:t>3</w:t>
      </w:r>
      <w:r>
        <w:rPr>
          <w:rFonts w:cs="ＭＳ Ｐ明朝" w:hint="eastAsia"/>
        </w:rPr>
        <w:t>日</w:t>
      </w:r>
    </w:p>
    <w:p w:rsidR="00FD1C96" w:rsidRPr="00BD2A4F" w:rsidRDefault="00FD1C96" w:rsidP="00BD2A4F">
      <w:pPr>
        <w:tabs>
          <w:tab w:val="decimal" w:pos="11340"/>
        </w:tabs>
        <w:ind w:rightChars="194" w:right="31680" w:firstLineChars="3200" w:firstLine="31680"/>
        <w:jc w:val="left"/>
        <w:rPr>
          <w:rFonts w:cs="Times New Roman"/>
        </w:rPr>
      </w:pPr>
      <w:r w:rsidRPr="00086FE6">
        <w:rPr>
          <w:rFonts w:cs="ＭＳ Ｐ明朝" w:hint="eastAsia"/>
        </w:rPr>
        <w:t>担当：　洋画</w:t>
      </w:r>
      <w:r w:rsidRPr="00086FE6">
        <w:t>2</w:t>
      </w:r>
      <w:r>
        <w:rPr>
          <w:rFonts w:cs="ＭＳ Ｐ明朝" w:hint="eastAsia"/>
        </w:rPr>
        <w:t>年　小山由香理（チ</w:t>
      </w:r>
      <w:r w:rsidRPr="00086FE6">
        <w:rPr>
          <w:rFonts w:cs="ＭＳ Ｐ明朝" w:hint="eastAsia"/>
        </w:rPr>
        <w:t>ーフ）</w:t>
      </w:r>
    </w:p>
    <w:p w:rsidR="00FD1C96" w:rsidRPr="00086FE6" w:rsidRDefault="00FD1C96" w:rsidP="00BD2A4F">
      <w:pPr>
        <w:ind w:rightChars="200" w:right="31680" w:firstLineChars="3200" w:firstLine="31680"/>
        <w:jc w:val="left"/>
        <w:rPr>
          <w:rFonts w:cs="Times New Roman"/>
        </w:rPr>
      </w:pPr>
      <w:r w:rsidRPr="00086FE6">
        <w:rPr>
          <w:rFonts w:cs="ＭＳ Ｐ明朝" w:hint="eastAsia"/>
        </w:rPr>
        <w:t>デザイン</w:t>
      </w:r>
      <w:r w:rsidRPr="00086FE6">
        <w:t>1</w:t>
      </w:r>
      <w:r w:rsidRPr="00086FE6">
        <w:rPr>
          <w:rFonts w:cs="ＭＳ Ｐ明朝" w:hint="eastAsia"/>
        </w:rPr>
        <w:t>年　新井智美（副チーフ）</w:t>
      </w:r>
    </w:p>
    <w:p w:rsidR="00FD1C96" w:rsidRDefault="00FD1C96" w:rsidP="00C12C2A">
      <w:pPr>
        <w:ind w:right="420"/>
        <w:jc w:val="left"/>
        <w:rPr>
          <w:rFonts w:cs="Times New Roman"/>
        </w:rPr>
        <w:sectPr w:rsidR="00FD1C96" w:rsidSect="00BD2A4F">
          <w:type w:val="continuous"/>
          <w:pgSz w:w="11906" w:h="16838" w:code="9"/>
          <w:pgMar w:top="289" w:right="289" w:bottom="295" w:left="289" w:header="851" w:footer="992" w:gutter="0"/>
          <w:cols w:space="425" w:equalWidth="0">
            <w:col w:w="11328"/>
          </w:cols>
          <w:docGrid w:type="lines" w:linePitch="360"/>
        </w:sectPr>
      </w:pPr>
    </w:p>
    <w:p w:rsidR="00FD1C96" w:rsidRDefault="00FD1C96" w:rsidP="00A273EE">
      <w:pPr>
        <w:ind w:right="420"/>
        <w:jc w:val="left"/>
        <w:rPr>
          <w:rFonts w:cs="Times New Roman"/>
        </w:rPr>
        <w:sectPr w:rsidR="00FD1C96" w:rsidSect="002C6C77">
          <w:type w:val="continuous"/>
          <w:pgSz w:w="11906" w:h="16838" w:code="9"/>
          <w:pgMar w:top="289" w:right="289" w:bottom="295" w:left="289" w:header="851" w:footer="992" w:gutter="0"/>
          <w:cols w:space="425" w:equalWidth="0">
            <w:col w:w="11328"/>
          </w:cols>
          <w:docGrid w:type="lines" w:linePitch="360"/>
        </w:sectPr>
      </w:pPr>
      <w:r>
        <w:rPr>
          <w:rFonts w:cs="ＭＳ Ｐ明朝" w:hint="eastAsia"/>
          <w:sz w:val="50"/>
          <w:szCs w:val="50"/>
        </w:rPr>
        <w:t xml:space="preserve">　　　　　　　　</w:t>
      </w:r>
    </w:p>
    <w:p w:rsidR="00FD1C96" w:rsidRPr="00752991" w:rsidRDefault="00FD1C96" w:rsidP="00A273EE">
      <w:pPr>
        <w:ind w:right="420"/>
        <w:jc w:val="left"/>
        <w:rPr>
          <w:rFonts w:cs="Times New Roman"/>
        </w:rPr>
      </w:pPr>
    </w:p>
    <w:p w:rsidR="00FD1C96" w:rsidRDefault="00FD1C9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>・６月１日</w:t>
      </w:r>
    </w:p>
    <w:p w:rsidR="00FD1C96" w:rsidRDefault="00FD1C9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</w:t>
      </w:r>
      <w:r>
        <w:t xml:space="preserve"> </w:t>
      </w:r>
      <w:r>
        <w:rPr>
          <w:rFonts w:cs="ＭＳ Ｐ明朝" w:hint="eastAsia"/>
        </w:rPr>
        <w:t>○携帯サイト『ギミギミ』オープン</w:t>
      </w:r>
      <w:r>
        <w:t xml:space="preserve"> </w:t>
      </w:r>
      <w:hyperlink r:id="rId5" w:history="1">
        <w:r w:rsidRPr="00EE4686">
          <w:rPr>
            <w:rStyle w:val="Hyperlink"/>
          </w:rPr>
          <w:t>http://gimigimi-g.jugem.jp/</w:t>
        </w:r>
      </w:hyperlink>
    </w:p>
    <w:p w:rsidR="00FD1C96" w:rsidRDefault="00FD1C96" w:rsidP="00A273EE">
      <w:pPr>
        <w:ind w:right="1260"/>
        <w:rPr>
          <w:rFonts w:cs="Times New Roman"/>
        </w:rPr>
      </w:pPr>
      <w:r>
        <w:t xml:space="preserve">        </w:t>
      </w:r>
      <w:r>
        <w:rPr>
          <w:rFonts w:cs="ＭＳ Ｐ明朝" w:hint="eastAsia"/>
        </w:rPr>
        <w:t>女子美祭までの間、パソコンの</w:t>
      </w:r>
      <w:r>
        <w:t>HP</w:t>
      </w:r>
      <w:r>
        <w:rPr>
          <w:rFonts w:cs="ＭＳ Ｐ明朝" w:hint="eastAsia"/>
        </w:rPr>
        <w:t>作成の進行状況、女子美の紹介、</w:t>
      </w:r>
    </w:p>
    <w:p w:rsidR="00FD1C96" w:rsidRDefault="00FD1C96" w:rsidP="00A273EE">
      <w:pPr>
        <w:ind w:right="1260"/>
      </w:pPr>
      <w:r>
        <w:rPr>
          <w:rFonts w:cs="ＭＳ Ｐ明朝" w:hint="eastAsia"/>
        </w:rPr>
        <w:t xml:space="preserve">　　　　　　決定事項の報告</w:t>
      </w:r>
      <w:r>
        <w:t>(</w:t>
      </w:r>
      <w:r>
        <w:rPr>
          <w:rFonts w:cs="ＭＳ Ｐ明朝" w:hint="eastAsia"/>
        </w:rPr>
        <w:t>講演会のゲスト・時間・場所など</w:t>
      </w:r>
      <w:r>
        <w:t>)</w:t>
      </w:r>
    </w:p>
    <w:p w:rsidR="00FD1C96" w:rsidRDefault="00FD1C9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タイムテーブル・地図の掲載などを行います。　</w:t>
      </w:r>
    </w:p>
    <w:p w:rsidR="00FD1C96" w:rsidRDefault="00FD1C96" w:rsidP="002C6C77">
      <w:pPr>
        <w:ind w:right="1260" w:firstLineChars="200" w:firstLine="31680"/>
        <w:rPr>
          <w:rFonts w:cs="Times New Roman"/>
        </w:rPr>
      </w:pPr>
      <w:r>
        <w:rPr>
          <w:rFonts w:cs="ＭＳ Ｐ明朝" w:hint="eastAsia"/>
        </w:rPr>
        <w:t>・２日</w:t>
      </w:r>
    </w:p>
    <w:p w:rsidR="00FD1C96" w:rsidRDefault="00FD1C96" w:rsidP="002C6C77">
      <w:pPr>
        <w:ind w:right="1260" w:firstLineChars="200" w:firstLine="31680"/>
        <w:rPr>
          <w:rFonts w:cs="Times New Roman"/>
        </w:rPr>
      </w:pPr>
      <w:r>
        <w:rPr>
          <w:rFonts w:cs="ＭＳ Ｐ明朝" w:hint="eastAsia"/>
        </w:rPr>
        <w:t xml:space="preserve">　○広報課に携帯サイトがオープンしたことを報告。</w:t>
      </w:r>
    </w:p>
    <w:p w:rsidR="00FD1C96" w:rsidRDefault="00FD1C96" w:rsidP="002C459A">
      <w:pPr>
        <w:ind w:right="1260" w:firstLineChars="200" w:firstLine="31680"/>
        <w:rPr>
          <w:rFonts w:cs="Times New Roman"/>
        </w:rPr>
      </w:pPr>
      <w:r>
        <w:rPr>
          <w:rFonts w:cs="ＭＳ Ｐ明朝" w:hint="eastAsia"/>
        </w:rPr>
        <w:t xml:space="preserve">　　　女子美の</w:t>
      </w:r>
      <w:r>
        <w:t>HP</w:t>
      </w:r>
      <w:r>
        <w:rPr>
          <w:rFonts w:cs="ＭＳ Ｐ明朝" w:hint="eastAsia"/>
        </w:rPr>
        <w:t xml:space="preserve">にリンクしてもらえるとのこと。　　</w:t>
      </w:r>
    </w:p>
    <w:p w:rsidR="00FD1C96" w:rsidRDefault="00FD1C9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・３日</w:t>
      </w:r>
    </w:p>
    <w:p w:rsidR="00FD1C96" w:rsidRDefault="00FD1C9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○部署会議</w:t>
      </w:r>
    </w:p>
    <w:p w:rsidR="00FD1C96" w:rsidRDefault="00FD1C9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デザイン班が仮デザイン案をチーフに提出。図は別紙を参照。</w:t>
      </w:r>
    </w:p>
    <w:p w:rsidR="00FD1C96" w:rsidRDefault="00FD1C96" w:rsidP="00713B39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</w:t>
      </w:r>
    </w:p>
    <w:p w:rsidR="00FD1C96" w:rsidRDefault="00FD1C96" w:rsidP="00713B39">
      <w:pPr>
        <w:ind w:right="1260"/>
        <w:rPr>
          <w:rFonts w:cs="Times New Roman"/>
        </w:rPr>
      </w:pPr>
      <w:r>
        <w:rPr>
          <w:rFonts w:cs="ＭＳ Ｐ明朝" w:hint="eastAsia"/>
        </w:rPr>
        <w:t>■今後の予定</w:t>
      </w:r>
    </w:p>
    <w:p w:rsidR="00FD1C96" w:rsidRDefault="00FD1C96" w:rsidP="00DE79C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・６月１３日までに簡易</w:t>
      </w:r>
      <w:r>
        <w:t>TOP</w:t>
      </w:r>
      <w:r>
        <w:rPr>
          <w:rFonts w:cs="ＭＳ Ｐ明朝" w:hint="eastAsia"/>
        </w:rPr>
        <w:t>作成、公開。</w:t>
      </w:r>
    </w:p>
    <w:p w:rsidR="00FD1C96" w:rsidRDefault="00FD1C96" w:rsidP="00DE79C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　簡易メールフォーム・ブログを設置。　</w:t>
      </w:r>
    </w:p>
    <w:p w:rsidR="00FD1C96" w:rsidRDefault="00FD1C96" w:rsidP="002C6C77">
      <w:pPr>
        <w:ind w:right="1260" w:firstLineChars="600" w:firstLine="31680"/>
        <w:rPr>
          <w:rFonts w:cs="Times New Roman"/>
        </w:rPr>
      </w:pPr>
      <w:r>
        <w:rPr>
          <w:rFonts w:cs="ＭＳ Ｐ明朝" w:hint="eastAsia"/>
        </w:rPr>
        <w:t>他大学・企業・外部から女子美祭実行委員と連絡をとれるように。</w:t>
      </w:r>
    </w:p>
    <w:p w:rsidR="00FD1C96" w:rsidRDefault="00FD1C96" w:rsidP="002C459A">
      <w:pPr>
        <w:ind w:right="1260" w:firstLineChars="650" w:firstLine="31680"/>
        <w:rPr>
          <w:rFonts w:cs="Times New Roman"/>
        </w:rPr>
      </w:pPr>
      <w:r>
        <w:rPr>
          <w:rFonts w:cs="ＭＳ Ｐ明朝" w:hint="eastAsia"/>
        </w:rPr>
        <w:t>女子美のサーバーではなく、レンタルサーバーを借りて一時的に公開。</w:t>
      </w:r>
    </w:p>
    <w:p w:rsidR="00FD1C96" w:rsidRDefault="00FD1C96" w:rsidP="002C459A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・８日　携帯サイトのバーコードリーダーを学校内に掲示。</w:t>
      </w:r>
    </w:p>
    <w:p w:rsidR="00FD1C96" w:rsidRDefault="00FD1C96" w:rsidP="00DE79C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・１７日　正式デザイン案を広報課に提出。</w:t>
      </w:r>
      <w:r>
        <w:t>OK</w:t>
      </w:r>
      <w:r>
        <w:rPr>
          <w:rFonts w:cs="ＭＳ Ｐ明朝" w:hint="eastAsia"/>
        </w:rPr>
        <w:t>が貰えたら随時</w:t>
      </w:r>
      <w:r>
        <w:t>HP</w:t>
      </w:r>
      <w:r>
        <w:rPr>
          <w:rFonts w:cs="ＭＳ Ｐ明朝" w:hint="eastAsia"/>
        </w:rPr>
        <w:t>作成開始。</w:t>
      </w:r>
    </w:p>
    <w:p w:rsidR="00FD1C96" w:rsidRDefault="00FD1C96" w:rsidP="00DE79C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・同日　学校内地図案をチーフに提出。</w:t>
      </w:r>
    </w:p>
    <w:p w:rsidR="00FD1C96" w:rsidRDefault="00FD1C96" w:rsidP="00DE79CE">
      <w:pPr>
        <w:ind w:right="1260"/>
        <w:rPr>
          <w:rFonts w:cs="Times New Roman"/>
        </w:rPr>
      </w:pPr>
    </w:p>
    <w:p w:rsidR="00FD1C96" w:rsidRDefault="00FD1C96" w:rsidP="00DE79C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・７月１日　</w:t>
      </w:r>
      <w:r>
        <w:t>HP</w:t>
      </w:r>
      <w:r>
        <w:rPr>
          <w:rFonts w:cs="ＭＳ Ｐ明朝" w:hint="eastAsia"/>
        </w:rPr>
        <w:t>オープン予定。</w:t>
      </w:r>
    </w:p>
    <w:p w:rsidR="00FD1C96" w:rsidRDefault="00FD1C96" w:rsidP="00DE79C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</w:t>
      </w:r>
    </w:p>
    <w:p w:rsidR="00FD1C96" w:rsidRDefault="00FD1C96" w:rsidP="00DE79CE">
      <w:pPr>
        <w:ind w:right="1260"/>
        <w:rPr>
          <w:rFonts w:cs="Times New Roman"/>
        </w:rPr>
      </w:pPr>
    </w:p>
    <w:p w:rsidR="00FD1C96" w:rsidRDefault="00FD1C96" w:rsidP="00DE79CE">
      <w:pPr>
        <w:ind w:right="1260"/>
        <w:rPr>
          <w:rFonts w:cs="Times New Roman"/>
        </w:rPr>
      </w:pPr>
    </w:p>
    <w:p w:rsidR="00FD1C96" w:rsidRPr="00CD065B" w:rsidRDefault="00FD1C96" w:rsidP="00A273EE">
      <w:pPr>
        <w:ind w:right="1260"/>
        <w:rPr>
          <w:rFonts w:cs="Times New Roman"/>
          <w:u w:val="thick"/>
        </w:rPr>
      </w:pPr>
    </w:p>
    <w:p w:rsidR="00FD1C96" w:rsidRPr="00357C50" w:rsidRDefault="00FD1C96" w:rsidP="00A273EE">
      <w:pPr>
        <w:rPr>
          <w:rFonts w:cs="Times New Roman"/>
        </w:rPr>
      </w:pPr>
    </w:p>
    <w:p w:rsidR="00FD1C96" w:rsidRPr="00A273EE" w:rsidRDefault="00FD1C96" w:rsidP="00A273EE">
      <w:pPr>
        <w:rPr>
          <w:rFonts w:cs="Times New Roman"/>
        </w:rPr>
      </w:pPr>
    </w:p>
    <w:sectPr w:rsidR="00FD1C96" w:rsidRPr="00A273EE" w:rsidSect="002C6C77">
      <w:type w:val="continuous"/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FB7"/>
    <w:multiLevelType w:val="hybridMultilevel"/>
    <w:tmpl w:val="AB9E8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ED22258"/>
    <w:multiLevelType w:val="hybridMultilevel"/>
    <w:tmpl w:val="BF281B16"/>
    <w:lvl w:ilvl="0" w:tplc="39F2865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gutterAtTop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991"/>
    <w:rsid w:val="00014872"/>
    <w:rsid w:val="00045715"/>
    <w:rsid w:val="00086FE6"/>
    <w:rsid w:val="000A337D"/>
    <w:rsid w:val="00115BB4"/>
    <w:rsid w:val="0025798C"/>
    <w:rsid w:val="002C459A"/>
    <w:rsid w:val="002C6C77"/>
    <w:rsid w:val="002D3026"/>
    <w:rsid w:val="002E4957"/>
    <w:rsid w:val="002F5252"/>
    <w:rsid w:val="0035026F"/>
    <w:rsid w:val="00357C50"/>
    <w:rsid w:val="00424BBB"/>
    <w:rsid w:val="00453D2E"/>
    <w:rsid w:val="00515993"/>
    <w:rsid w:val="00517B24"/>
    <w:rsid w:val="005232C3"/>
    <w:rsid w:val="00553C13"/>
    <w:rsid w:val="005D5CF8"/>
    <w:rsid w:val="005E2498"/>
    <w:rsid w:val="00645712"/>
    <w:rsid w:val="006D538C"/>
    <w:rsid w:val="007071F1"/>
    <w:rsid w:val="00710C75"/>
    <w:rsid w:val="00713B39"/>
    <w:rsid w:val="007226D2"/>
    <w:rsid w:val="00752991"/>
    <w:rsid w:val="00783AB5"/>
    <w:rsid w:val="007916CD"/>
    <w:rsid w:val="007B6472"/>
    <w:rsid w:val="0089516F"/>
    <w:rsid w:val="008A1B0B"/>
    <w:rsid w:val="008C5E2A"/>
    <w:rsid w:val="00941F1C"/>
    <w:rsid w:val="00A273EE"/>
    <w:rsid w:val="00A82046"/>
    <w:rsid w:val="00AC7C28"/>
    <w:rsid w:val="00B15E27"/>
    <w:rsid w:val="00B67886"/>
    <w:rsid w:val="00BD2A4F"/>
    <w:rsid w:val="00BE7868"/>
    <w:rsid w:val="00C12C2A"/>
    <w:rsid w:val="00C4101F"/>
    <w:rsid w:val="00C90BF1"/>
    <w:rsid w:val="00CD065B"/>
    <w:rsid w:val="00D029F0"/>
    <w:rsid w:val="00DE79CE"/>
    <w:rsid w:val="00E74A61"/>
    <w:rsid w:val="00EE4686"/>
    <w:rsid w:val="00F72470"/>
    <w:rsid w:val="00FD03DE"/>
    <w:rsid w:val="00F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ＭＳ Ｐ明朝" w:hAnsi="Century Schoolboo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13"/>
    <w:pPr>
      <w:widowControl w:val="0"/>
      <w:jc w:val="both"/>
    </w:pPr>
    <w:rPr>
      <w:rFonts w:cs="Century Schoolbook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FE6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rsid w:val="0035026F"/>
  </w:style>
  <w:style w:type="character" w:customStyle="1" w:styleId="DateChar">
    <w:name w:val="Date Char"/>
    <w:basedOn w:val="DefaultParagraphFont"/>
    <w:link w:val="Date"/>
    <w:uiPriority w:val="99"/>
    <w:semiHidden/>
    <w:rsid w:val="007916CD"/>
    <w:rPr>
      <w:sz w:val="21"/>
      <w:szCs w:val="21"/>
    </w:rPr>
  </w:style>
  <w:style w:type="character" w:styleId="Hyperlink">
    <w:name w:val="Hyperlink"/>
    <w:basedOn w:val="DefaultParagraphFont"/>
    <w:uiPriority w:val="99"/>
    <w:rsid w:val="00350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igimi-g.jugem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平成21年度ホームページ企画　　　　　　　　　　</dc:title>
  <dc:subject/>
  <dc:creator>kyukari</dc:creator>
  <cp:keywords/>
  <dc:description/>
  <cp:lastModifiedBy>user</cp:lastModifiedBy>
  <cp:revision>2</cp:revision>
  <cp:lastPrinted>2009-06-03T09:38:00Z</cp:lastPrinted>
  <dcterms:created xsi:type="dcterms:W3CDTF">2009-06-03T09:47:00Z</dcterms:created>
  <dcterms:modified xsi:type="dcterms:W3CDTF">2009-06-03T09:47:00Z</dcterms:modified>
</cp:coreProperties>
</file>